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1" w:rsidRDefault="00543FA1" w:rsidP="0077791B">
      <w:pPr>
        <w:tabs>
          <w:tab w:val="left" w:pos="41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текущему ремонту инженерных сетей за апрель 2020 г.</w:t>
      </w:r>
    </w:p>
    <w:p w:rsidR="00543FA1" w:rsidRPr="0082045A" w:rsidRDefault="00543FA1" w:rsidP="0077791B">
      <w:pPr>
        <w:tabs>
          <w:tab w:val="left" w:pos="4153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ВЫБОРГ</w:t>
      </w:r>
      <w:r w:rsidRPr="0082045A">
        <w:rPr>
          <w:rFonts w:ascii="Times New Roman" w:hAnsi="Times New Roman"/>
          <w:b/>
          <w:sz w:val="40"/>
          <w:szCs w:val="40"/>
          <w:u w:val="single"/>
        </w:rPr>
        <w:t>СКИЙ РАЙОН</w:t>
      </w:r>
    </w:p>
    <w:p w:rsidR="00543FA1" w:rsidRDefault="00543FA1" w:rsidP="00F85ED5">
      <w:pPr>
        <w:tabs>
          <w:tab w:val="left" w:pos="4153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89"/>
        <w:gridCol w:w="5016"/>
      </w:tblGrid>
      <w:tr w:rsidR="00543FA1" w:rsidRPr="00FC7E07" w:rsidTr="00FC7E07">
        <w:tc>
          <w:tcPr>
            <w:tcW w:w="10032" w:type="dxa"/>
            <w:gridSpan w:val="3"/>
          </w:tcPr>
          <w:p w:rsidR="00543FA1" w:rsidRPr="00FC7E07" w:rsidRDefault="00543FA1" w:rsidP="00FC7E0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07">
              <w:rPr>
                <w:rFonts w:ascii="Times New Roman" w:hAnsi="Times New Roman"/>
                <w:sz w:val="28"/>
                <w:szCs w:val="28"/>
              </w:rPr>
              <w:t>Руднева ул.д. 30 к.3 кв.29 Замена канализации</w:t>
            </w:r>
          </w:p>
        </w:tc>
      </w:tr>
      <w:tr w:rsidR="00543FA1" w:rsidRPr="00FC7E07" w:rsidTr="00FC7E07">
        <w:tc>
          <w:tcPr>
            <w:tcW w:w="4927" w:type="dxa"/>
          </w:tcPr>
          <w:p w:rsidR="00543FA1" w:rsidRPr="00FC7E07" w:rsidRDefault="00543FA1" w:rsidP="00FC7E0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1D9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51.5pt;height:268.5pt;visibility:visible">
                  <v:imagedata r:id="rId6" o:title=""/>
                </v:shape>
              </w:pict>
            </w:r>
          </w:p>
        </w:tc>
        <w:tc>
          <w:tcPr>
            <w:tcW w:w="5105" w:type="dxa"/>
            <w:gridSpan w:val="2"/>
          </w:tcPr>
          <w:p w:rsidR="00543FA1" w:rsidRPr="00FC7E07" w:rsidRDefault="00543FA1" w:rsidP="00FC7E0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1D9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Рисунок 6" o:spid="_x0000_i1026" type="#_x0000_t75" style="width:178.5pt;height:268.5pt;visibility:visible">
                  <v:imagedata r:id="rId7" o:title=""/>
                </v:shape>
              </w:pict>
            </w:r>
          </w:p>
        </w:tc>
      </w:tr>
      <w:tr w:rsidR="00543FA1" w:rsidRPr="00FC7E07" w:rsidTr="00FC7E07">
        <w:trPr>
          <w:trHeight w:val="471"/>
        </w:trPr>
        <w:tc>
          <w:tcPr>
            <w:tcW w:w="10032" w:type="dxa"/>
            <w:gridSpan w:val="3"/>
          </w:tcPr>
          <w:p w:rsidR="00543FA1" w:rsidRPr="00FC7E07" w:rsidRDefault="00543FA1" w:rsidP="00FC7E07">
            <w:pPr>
              <w:tabs>
                <w:tab w:val="left" w:pos="2850"/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07">
              <w:rPr>
                <w:rFonts w:ascii="Times New Roman" w:hAnsi="Times New Roman"/>
                <w:sz w:val="28"/>
                <w:szCs w:val="28"/>
              </w:rPr>
              <w:t>Руднева ул.д.30-3 кв.125-129-133</w:t>
            </w:r>
            <w:r>
              <w:rPr>
                <w:rFonts w:ascii="Times New Roman" w:hAnsi="Times New Roman"/>
                <w:sz w:val="28"/>
                <w:szCs w:val="28"/>
              </w:rPr>
              <w:t>- замена трубопровода ХВС и ГВС</w:t>
            </w:r>
          </w:p>
        </w:tc>
      </w:tr>
      <w:tr w:rsidR="00543FA1" w:rsidRPr="00FC7E07" w:rsidTr="00FC7E07">
        <w:trPr>
          <w:trHeight w:val="5692"/>
        </w:trPr>
        <w:tc>
          <w:tcPr>
            <w:tcW w:w="4927" w:type="dxa"/>
          </w:tcPr>
          <w:p w:rsidR="00543FA1" w:rsidRPr="00FC7E07" w:rsidRDefault="00543FA1" w:rsidP="00FC7E0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1D9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Рисунок 7" o:spid="_x0000_i1027" type="#_x0000_t75" style="width:150.75pt;height:268.5pt;visibility:visible">
                  <v:imagedata r:id="rId8" o:title=""/>
                </v:shape>
              </w:pict>
            </w:r>
          </w:p>
        </w:tc>
        <w:tc>
          <w:tcPr>
            <w:tcW w:w="5105" w:type="dxa"/>
            <w:gridSpan w:val="2"/>
          </w:tcPr>
          <w:p w:rsidR="00543FA1" w:rsidRPr="00FC7E07" w:rsidRDefault="00543FA1" w:rsidP="00FC7E0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D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28" type="#_x0000_t75" style="width:150.75pt;height:268.5pt;visibility:visible">
                  <v:imagedata r:id="rId9" o:title=""/>
                </v:shape>
              </w:pict>
            </w:r>
          </w:p>
        </w:tc>
      </w:tr>
      <w:tr w:rsidR="00543FA1" w:rsidRPr="00FC7E07" w:rsidTr="00FC7E07">
        <w:tc>
          <w:tcPr>
            <w:tcW w:w="10032" w:type="dxa"/>
            <w:gridSpan w:val="3"/>
          </w:tcPr>
          <w:p w:rsidR="00543FA1" w:rsidRPr="00FC7E07" w:rsidRDefault="00543FA1" w:rsidP="00FC7E07">
            <w:pPr>
              <w:tabs>
                <w:tab w:val="left" w:pos="3645"/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пр.Художников дом 43/14 кв.332- 336  замена трубопровода  ХВС</w:t>
            </w:r>
          </w:p>
        </w:tc>
      </w:tr>
      <w:tr w:rsidR="00543FA1" w:rsidRPr="00FC7E07" w:rsidTr="007A272D">
        <w:tc>
          <w:tcPr>
            <w:tcW w:w="5016" w:type="dxa"/>
            <w:gridSpan w:val="2"/>
          </w:tcPr>
          <w:p w:rsidR="00543FA1" w:rsidRDefault="00543FA1" w:rsidP="00043CE3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971D9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i1029" type="#_x0000_t75" style="width:156.75pt;height:4in;visibility:visible">
                  <v:imagedata r:id="rId10" o:title=""/>
                </v:shape>
              </w:pict>
            </w:r>
          </w:p>
          <w:p w:rsidR="00543FA1" w:rsidRPr="00FC7E07" w:rsidRDefault="00543FA1" w:rsidP="00043CE3">
            <w:pPr>
              <w:tabs>
                <w:tab w:val="left" w:pos="415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016" w:type="dxa"/>
          </w:tcPr>
          <w:p w:rsidR="00543FA1" w:rsidRPr="00FC7E07" w:rsidRDefault="00543FA1" w:rsidP="00FC7E07">
            <w:pPr>
              <w:tabs>
                <w:tab w:val="left" w:pos="3645"/>
                <w:tab w:val="left" w:pos="415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71D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0" type="#_x0000_t75" style="width:167.25pt;height:297.75pt;visibility:visible">
                  <v:imagedata r:id="rId11" o:title=""/>
                </v:shape>
              </w:pict>
            </w:r>
          </w:p>
        </w:tc>
      </w:tr>
    </w:tbl>
    <w:p w:rsidR="00543FA1" w:rsidRPr="0082045A" w:rsidRDefault="00543FA1" w:rsidP="005A415A">
      <w:pPr>
        <w:tabs>
          <w:tab w:val="left" w:pos="4153"/>
        </w:tabs>
        <w:jc w:val="center"/>
      </w:pPr>
    </w:p>
    <w:sectPr w:rsidR="00543FA1" w:rsidRPr="0082045A" w:rsidSect="007C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A1" w:rsidRDefault="00543FA1" w:rsidP="00F85ED5">
      <w:pPr>
        <w:spacing w:after="0" w:line="240" w:lineRule="auto"/>
      </w:pPr>
      <w:r>
        <w:separator/>
      </w:r>
    </w:p>
  </w:endnote>
  <w:endnote w:type="continuationSeparator" w:id="0">
    <w:p w:rsidR="00543FA1" w:rsidRDefault="00543FA1" w:rsidP="00F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A1" w:rsidRDefault="00543FA1" w:rsidP="00F85ED5">
      <w:pPr>
        <w:spacing w:after="0" w:line="240" w:lineRule="auto"/>
      </w:pPr>
      <w:r>
        <w:separator/>
      </w:r>
    </w:p>
  </w:footnote>
  <w:footnote w:type="continuationSeparator" w:id="0">
    <w:p w:rsidR="00543FA1" w:rsidRDefault="00543FA1" w:rsidP="00F8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D5"/>
    <w:rsid w:val="0001550D"/>
    <w:rsid w:val="00021976"/>
    <w:rsid w:val="00043CE3"/>
    <w:rsid w:val="00046B1C"/>
    <w:rsid w:val="000926A3"/>
    <w:rsid w:val="000A0224"/>
    <w:rsid w:val="000D2DA3"/>
    <w:rsid w:val="00137F9A"/>
    <w:rsid w:val="00141669"/>
    <w:rsid w:val="001D4262"/>
    <w:rsid w:val="00250098"/>
    <w:rsid w:val="00260E9C"/>
    <w:rsid w:val="002F5BF2"/>
    <w:rsid w:val="00316B17"/>
    <w:rsid w:val="003C7B98"/>
    <w:rsid w:val="003E4433"/>
    <w:rsid w:val="003F102D"/>
    <w:rsid w:val="00400349"/>
    <w:rsid w:val="0042656A"/>
    <w:rsid w:val="0045267F"/>
    <w:rsid w:val="004708BC"/>
    <w:rsid w:val="004D3264"/>
    <w:rsid w:val="004F10B8"/>
    <w:rsid w:val="005335BD"/>
    <w:rsid w:val="005353BB"/>
    <w:rsid w:val="00543FA1"/>
    <w:rsid w:val="00551B84"/>
    <w:rsid w:val="00556ED4"/>
    <w:rsid w:val="005641B8"/>
    <w:rsid w:val="00591BB1"/>
    <w:rsid w:val="005A415A"/>
    <w:rsid w:val="005B0045"/>
    <w:rsid w:val="00605069"/>
    <w:rsid w:val="00625B62"/>
    <w:rsid w:val="00634CB3"/>
    <w:rsid w:val="00650FE7"/>
    <w:rsid w:val="006B5F77"/>
    <w:rsid w:val="006E3719"/>
    <w:rsid w:val="00724A84"/>
    <w:rsid w:val="007456B3"/>
    <w:rsid w:val="00770C3D"/>
    <w:rsid w:val="0077791B"/>
    <w:rsid w:val="007A272D"/>
    <w:rsid w:val="007C7C6A"/>
    <w:rsid w:val="007D490D"/>
    <w:rsid w:val="0082045A"/>
    <w:rsid w:val="00845D28"/>
    <w:rsid w:val="00893BD6"/>
    <w:rsid w:val="00895C72"/>
    <w:rsid w:val="008B09CA"/>
    <w:rsid w:val="00926EDB"/>
    <w:rsid w:val="009323DD"/>
    <w:rsid w:val="00933F6A"/>
    <w:rsid w:val="0095156C"/>
    <w:rsid w:val="00971D96"/>
    <w:rsid w:val="00973BF0"/>
    <w:rsid w:val="009747D0"/>
    <w:rsid w:val="009B5DB7"/>
    <w:rsid w:val="009C1E2C"/>
    <w:rsid w:val="009C3FAB"/>
    <w:rsid w:val="009D7C16"/>
    <w:rsid w:val="00A1071C"/>
    <w:rsid w:val="00A11C55"/>
    <w:rsid w:val="00A74009"/>
    <w:rsid w:val="00AB6B21"/>
    <w:rsid w:val="00AB732F"/>
    <w:rsid w:val="00AE1DD7"/>
    <w:rsid w:val="00AF639B"/>
    <w:rsid w:val="00B556D5"/>
    <w:rsid w:val="00B912AF"/>
    <w:rsid w:val="00BA4431"/>
    <w:rsid w:val="00BB6CB8"/>
    <w:rsid w:val="00BC2307"/>
    <w:rsid w:val="00BE2A69"/>
    <w:rsid w:val="00C10097"/>
    <w:rsid w:val="00C3081E"/>
    <w:rsid w:val="00C60771"/>
    <w:rsid w:val="00C82CE6"/>
    <w:rsid w:val="00CA2035"/>
    <w:rsid w:val="00CA4148"/>
    <w:rsid w:val="00CF47F9"/>
    <w:rsid w:val="00DA4482"/>
    <w:rsid w:val="00DB3F7B"/>
    <w:rsid w:val="00DD33C6"/>
    <w:rsid w:val="00E07AFE"/>
    <w:rsid w:val="00E1140E"/>
    <w:rsid w:val="00E44A78"/>
    <w:rsid w:val="00E941AC"/>
    <w:rsid w:val="00EA74A6"/>
    <w:rsid w:val="00EC59CC"/>
    <w:rsid w:val="00F03F5A"/>
    <w:rsid w:val="00F16772"/>
    <w:rsid w:val="00F85ED5"/>
    <w:rsid w:val="00FB28C8"/>
    <w:rsid w:val="00FC7E07"/>
    <w:rsid w:val="00FD0E4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E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D5"/>
    <w:rPr>
      <w:rFonts w:cs="Times New Roman"/>
    </w:rPr>
  </w:style>
  <w:style w:type="table" w:styleId="TableGrid">
    <w:name w:val="Table Grid"/>
    <w:basedOn w:val="TableNormal"/>
    <w:uiPriority w:val="99"/>
    <w:rsid w:val="00F85E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</Words>
  <Characters>232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GVPTO</dc:creator>
  <cp:keywords/>
  <dc:description/>
  <cp:lastModifiedBy>Galina</cp:lastModifiedBy>
  <cp:revision>3</cp:revision>
  <dcterms:created xsi:type="dcterms:W3CDTF">2020-04-28T11:26:00Z</dcterms:created>
  <dcterms:modified xsi:type="dcterms:W3CDTF">2020-04-28T13:37:00Z</dcterms:modified>
</cp:coreProperties>
</file>